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CB8F" w14:textId="77777777" w:rsidR="00FE067E" w:rsidRPr="00623F08" w:rsidRDefault="00CD36CF" w:rsidP="00A527AD">
      <w:pPr>
        <w:pStyle w:val="TitlePageOrigin"/>
        <w:rPr>
          <w:color w:val="auto"/>
        </w:rPr>
      </w:pPr>
      <w:r w:rsidRPr="00623F08">
        <w:rPr>
          <w:color w:val="auto"/>
        </w:rPr>
        <w:t>WEST virginia legislature</w:t>
      </w:r>
    </w:p>
    <w:p w14:paraId="43230848" w14:textId="77777777" w:rsidR="009266D2" w:rsidRDefault="009266D2" w:rsidP="009266D2">
      <w:pPr>
        <w:pStyle w:val="TitlePageSession"/>
        <w:rPr>
          <w:color w:val="auto"/>
        </w:rPr>
      </w:pPr>
      <w:r>
        <w:rPr>
          <w:color w:val="auto"/>
        </w:rPr>
        <w:t>2021 SECOND EXTRAORDINARY session</w:t>
      </w:r>
    </w:p>
    <w:p w14:paraId="61ED0D2F" w14:textId="311A2503" w:rsidR="00CD36CF" w:rsidRPr="00623F08" w:rsidRDefault="00387B3C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427BDE" w:rsidRPr="00623F08">
            <w:rPr>
              <w:color w:val="auto"/>
            </w:rPr>
            <w:t>Introduced</w:t>
          </w:r>
        </w:sdtContent>
      </w:sdt>
    </w:p>
    <w:p w14:paraId="5E1FB464" w14:textId="16BCCA03" w:rsidR="00CD36CF" w:rsidRPr="00623F08" w:rsidRDefault="00387B3C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F7E66">
            <w:rPr>
              <w:color w:val="auto"/>
            </w:rPr>
            <w:t>House</w:t>
          </w:r>
        </w:sdtContent>
      </w:sdt>
      <w:r w:rsidR="00303684" w:rsidRPr="00623F08">
        <w:rPr>
          <w:color w:val="auto"/>
        </w:rPr>
        <w:t xml:space="preserve"> </w:t>
      </w:r>
      <w:r w:rsidR="00CD36CF" w:rsidRPr="00623F08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>
            <w:rPr>
              <w:color w:val="auto"/>
            </w:rPr>
            <w:t>222</w:t>
          </w:r>
        </w:sdtContent>
      </w:sdt>
    </w:p>
    <w:p w14:paraId="015844E3" w14:textId="1253B68F" w:rsidR="00CD36CF" w:rsidRPr="00623F08" w:rsidRDefault="00CD36CF" w:rsidP="00CD36CF">
      <w:pPr>
        <w:pStyle w:val="Sponsors"/>
        <w:rPr>
          <w:color w:val="auto"/>
        </w:rPr>
      </w:pPr>
      <w:r w:rsidRPr="00623F08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2F7E66">
            <w:rPr>
              <w:color w:val="auto"/>
            </w:rPr>
            <w:t>Delegates Hanshaw (Mr. Speaker) and Skaff</w:t>
          </w:r>
          <w:r w:rsidR="00B83411">
            <w:rPr>
              <w:color w:val="auto"/>
            </w:rPr>
            <w:br/>
            <w:t>(By Request of the Executive)</w:t>
          </w:r>
        </w:sdtContent>
      </w:sdt>
    </w:p>
    <w:p w14:paraId="325762CD" w14:textId="55684325" w:rsidR="00E831B3" w:rsidRPr="00623F08" w:rsidRDefault="00CD36CF" w:rsidP="002A0269">
      <w:pPr>
        <w:pStyle w:val="References"/>
        <w:rPr>
          <w:color w:val="auto"/>
        </w:rPr>
      </w:pPr>
      <w:r w:rsidRPr="00623F08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387B3C">
            <w:rPr>
              <w:color w:val="auto"/>
            </w:rPr>
            <w:t>Introduced June 24, 2021; Referred to the Committee on Finance</w:t>
          </w:r>
        </w:sdtContent>
      </w:sdt>
      <w:r w:rsidRPr="00623F08">
        <w:rPr>
          <w:color w:val="auto"/>
        </w:rPr>
        <w:t>]</w:t>
      </w:r>
    </w:p>
    <w:p w14:paraId="5D761E00" w14:textId="2D02CB1C" w:rsidR="00036C2F" w:rsidRPr="00623F08" w:rsidRDefault="004A625A" w:rsidP="00124DA8">
      <w:pPr>
        <w:pStyle w:val="TitleSection"/>
        <w:rPr>
          <w:color w:val="auto"/>
        </w:rPr>
      </w:pPr>
      <w:r w:rsidRPr="00623F08">
        <w:rPr>
          <w:color w:val="auto"/>
        </w:rPr>
        <w:lastRenderedPageBreak/>
        <w:t xml:space="preserve">A BILL </w:t>
      </w:r>
      <w:r w:rsidR="00CC4B3E">
        <w:rPr>
          <w:color w:val="auto"/>
        </w:rPr>
        <w:t>expiring</w:t>
      </w:r>
      <w:r w:rsidR="005719B4" w:rsidRPr="00623F08">
        <w:rPr>
          <w:color w:val="auto"/>
        </w:rPr>
        <w:t xml:space="preserve"> </w:t>
      </w:r>
      <w:r w:rsidR="00630ADD">
        <w:rPr>
          <w:color w:val="auto"/>
        </w:rPr>
        <w:t>funds</w:t>
      </w:r>
      <w:r w:rsidR="00CC4B3E">
        <w:rPr>
          <w:color w:val="auto"/>
        </w:rPr>
        <w:t xml:space="preserve"> to the unappropriated surplus balance of the Treasury in the State Fund, General Revenue,</w:t>
      </w:r>
      <w:r w:rsidR="005719B4" w:rsidRPr="00623F08">
        <w:rPr>
          <w:color w:val="auto"/>
        </w:rPr>
        <w:t xml:space="preserve"> </w:t>
      </w:r>
      <w:r w:rsidR="00610A55" w:rsidRPr="00623F08">
        <w:rPr>
          <w:color w:val="auto"/>
        </w:rPr>
        <w:t xml:space="preserve">by </w:t>
      </w:r>
      <w:r w:rsidR="00CC6A0F" w:rsidRPr="00623F08">
        <w:rPr>
          <w:color w:val="auto"/>
        </w:rPr>
        <w:t>decreasing</w:t>
      </w:r>
      <w:r w:rsidR="00610A55" w:rsidRPr="00623F08">
        <w:rPr>
          <w:color w:val="auto"/>
        </w:rPr>
        <w:t xml:space="preserve"> </w:t>
      </w:r>
      <w:r w:rsidR="00954257" w:rsidRPr="00623F08">
        <w:rPr>
          <w:color w:val="auto"/>
        </w:rPr>
        <w:t xml:space="preserve">existing </w:t>
      </w:r>
      <w:r w:rsidR="0055535D" w:rsidRPr="00623F08">
        <w:rPr>
          <w:color w:val="auto"/>
        </w:rPr>
        <w:t>item</w:t>
      </w:r>
      <w:r w:rsidR="00B90B41">
        <w:rPr>
          <w:color w:val="auto"/>
        </w:rPr>
        <w:t>s</w:t>
      </w:r>
      <w:r w:rsidR="0055535D" w:rsidRPr="00623F08">
        <w:rPr>
          <w:color w:val="auto"/>
        </w:rPr>
        <w:t xml:space="preserve"> of </w:t>
      </w:r>
      <w:r w:rsidR="00954257" w:rsidRPr="00623F08">
        <w:rPr>
          <w:color w:val="auto"/>
        </w:rPr>
        <w:t>appropriation</w:t>
      </w:r>
      <w:r w:rsidR="00CC4B3E">
        <w:rPr>
          <w:color w:val="auto"/>
        </w:rPr>
        <w:t xml:space="preserve">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$397,450</w:t>
      </w:r>
      <w:r w:rsidR="00C979F0">
        <w:rPr>
          <w:color w:val="auto"/>
        </w:rPr>
        <w:t>.00</w:t>
      </w:r>
      <w:r w:rsidR="00903E46" w:rsidRPr="00623F08">
        <w:rPr>
          <w:color w:val="auto"/>
        </w:rPr>
        <w:t xml:space="preserve"> from the </w:t>
      </w:r>
      <w:r w:rsidR="00B90B41">
        <w:rPr>
          <w:color w:val="auto"/>
        </w:rPr>
        <w:t>Department of Economic Development</w:t>
      </w:r>
      <w:r w:rsidR="00B90B41" w:rsidRPr="009B37E4">
        <w:rPr>
          <w:color w:val="auto"/>
        </w:rPr>
        <w:t xml:space="preserve">, </w:t>
      </w:r>
      <w:r w:rsidR="00121611">
        <w:rPr>
          <w:color w:val="auto"/>
        </w:rPr>
        <w:t xml:space="preserve"> </w:t>
      </w:r>
      <w:r w:rsidR="00B90B41" w:rsidRPr="009B37E4">
        <w:rPr>
          <w:color w:val="auto"/>
        </w:rPr>
        <w:t xml:space="preserve">fund </w:t>
      </w:r>
      <w:r w:rsidR="00B90B41">
        <w:rPr>
          <w:color w:val="auto"/>
        </w:rPr>
        <w:t>0256</w:t>
      </w:r>
      <w:r w:rsidR="00B90B41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2007, </w:t>
      </w:r>
      <w:r w:rsidR="00B90B41" w:rsidRPr="009B37E4">
        <w:rPr>
          <w:color w:val="auto"/>
        </w:rPr>
        <w:t xml:space="preserve">organization </w:t>
      </w:r>
      <w:r w:rsidR="00B90B41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48000</w:t>
      </w:r>
      <w:r w:rsidR="00972F38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$305,500</w:t>
      </w:r>
      <w:r w:rsidR="00C979F0">
        <w:rPr>
          <w:color w:val="auto"/>
        </w:rPr>
        <w:t>.00</w:t>
      </w:r>
      <w:r w:rsidR="00CC4B3E" w:rsidRPr="00623F08">
        <w:rPr>
          <w:color w:val="auto"/>
        </w:rPr>
        <w:t xml:space="preserve"> from 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972F38" w:rsidRPr="009B37E4">
        <w:rPr>
          <w:color w:val="auto"/>
        </w:rPr>
        <w:t xml:space="preserve">fund </w:t>
      </w:r>
      <w:r w:rsidR="00972F38">
        <w:rPr>
          <w:color w:val="auto"/>
        </w:rPr>
        <w:t xml:space="preserve">0256, fiscal year 2008, </w:t>
      </w:r>
      <w:r w:rsidR="00972F38" w:rsidRPr="009B37E4">
        <w:rPr>
          <w:color w:val="auto"/>
        </w:rPr>
        <w:t xml:space="preserve">organization </w:t>
      </w:r>
      <w:r w:rsidR="00972F38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48000</w:t>
      </w:r>
      <w:r w:rsidR="00972F38">
        <w:rPr>
          <w:color w:val="auto"/>
        </w:rPr>
        <w:t xml:space="preserve">; </w:t>
      </w:r>
      <w:r w:rsidR="00972F38" w:rsidRPr="00B90B41">
        <w:rPr>
          <w:color w:val="auto"/>
        </w:rPr>
        <w:t xml:space="preserve">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$136.61 from </w:t>
      </w:r>
      <w:r w:rsidR="00B90B41" w:rsidRPr="009B37E4">
        <w:rPr>
          <w:color w:val="auto"/>
        </w:rPr>
        <w:t xml:space="preserve">the </w:t>
      </w:r>
      <w:r w:rsidR="00B90B41">
        <w:rPr>
          <w:color w:val="auto"/>
        </w:rPr>
        <w:t>Department of Economic Development</w:t>
      </w:r>
      <w:r w:rsidR="00B90B41" w:rsidRPr="009B37E4">
        <w:rPr>
          <w:color w:val="auto"/>
        </w:rPr>
        <w:t>,</w:t>
      </w:r>
      <w:bookmarkStart w:id="0" w:name="_Hlk75252767"/>
      <w:r w:rsidR="00121611">
        <w:rPr>
          <w:color w:val="auto"/>
        </w:rPr>
        <w:t xml:space="preserve"> </w:t>
      </w:r>
      <w:bookmarkEnd w:id="0"/>
      <w:r w:rsidR="00B90B41" w:rsidRPr="009B37E4">
        <w:rPr>
          <w:color w:val="auto"/>
        </w:rPr>
        <w:t xml:space="preserve">fund </w:t>
      </w:r>
      <w:r w:rsidR="00B90B41">
        <w:rPr>
          <w:color w:val="auto"/>
        </w:rPr>
        <w:t>0256</w:t>
      </w:r>
      <w:r w:rsidR="00B90B41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year, 2001, </w:t>
      </w:r>
      <w:r w:rsidR="00B90B41" w:rsidRPr="009B37E4">
        <w:rPr>
          <w:color w:val="auto"/>
        </w:rPr>
        <w:t xml:space="preserve">organization </w:t>
      </w:r>
      <w:r w:rsidR="00B90B41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124DA8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$3,725.24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2002,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$2,420.04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>,</w:t>
      </w:r>
      <w:r w:rsidR="00121611" w:rsidRPr="00121611">
        <w:rPr>
          <w:color w:val="auto"/>
        </w:rPr>
        <w:t xml:space="preserve">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2003,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$6,488.43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2005,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$6,518.25</w:t>
      </w:r>
      <w:r w:rsidR="00C979F0">
        <w:rPr>
          <w:color w:val="auto"/>
        </w:rPr>
        <w:t>.00</w:t>
      </w:r>
      <w:r w:rsidR="00CC4B3E">
        <w:rPr>
          <w:color w:val="auto"/>
        </w:rPr>
        <w:t xml:space="preserve">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</w:t>
      </w:r>
      <w:r w:rsidR="00121611">
        <w:rPr>
          <w:color w:val="auto"/>
        </w:rPr>
        <w:t xml:space="preserve">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2006,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$2,068.61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</w:t>
      </w:r>
      <w:r w:rsidR="00121611">
        <w:rPr>
          <w:color w:val="auto"/>
        </w:rPr>
        <w:t xml:space="preserve">,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2008,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$243,027.46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2010,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$93,244.87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>fiscal year</w:t>
      </w:r>
      <w:r w:rsidR="009346DC">
        <w:rPr>
          <w:color w:val="auto"/>
        </w:rPr>
        <w:t xml:space="preserve"> 2011</w:t>
      </w:r>
      <w:r w:rsidR="00972F38">
        <w:rPr>
          <w:color w:val="auto"/>
        </w:rPr>
        <w:t xml:space="preserve">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807D30">
        <w:rPr>
          <w:color w:val="auto"/>
        </w:rPr>
        <w:t>,</w:t>
      </w:r>
      <w:r w:rsidR="00807D30" w:rsidRPr="00807D30">
        <w:rPr>
          <w:color w:val="auto"/>
        </w:rPr>
        <w:t xml:space="preserve"> </w:t>
      </w:r>
      <w:r w:rsidR="00807D30">
        <w:rPr>
          <w:color w:val="auto"/>
        </w:rPr>
        <w:t>appropriation 81900</w:t>
      </w:r>
      <w:r w:rsidR="00972F38">
        <w:rPr>
          <w:color w:val="auto"/>
        </w:rPr>
        <w:t>;</w:t>
      </w:r>
      <w:r w:rsidR="00CC4B3E">
        <w:rPr>
          <w:color w:val="auto"/>
        </w:rPr>
        <w:t xml:space="preserve">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$33,002.10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2012,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$86,438.58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</w:t>
      </w:r>
      <w:r w:rsidR="00121611">
        <w:rPr>
          <w:color w:val="auto"/>
        </w:rPr>
        <w:t xml:space="preserve">, </w:t>
      </w:r>
      <w:r w:rsidR="00CC4B3E" w:rsidRPr="009B37E4">
        <w:rPr>
          <w:color w:val="auto"/>
        </w:rPr>
        <w:t xml:space="preserve">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2013,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CC4B3E">
        <w:rPr>
          <w:color w:val="auto"/>
        </w:rPr>
        <w:t xml:space="preserve">; </w:t>
      </w:r>
      <w:r w:rsidR="00165F6B">
        <w:rPr>
          <w:color w:val="auto"/>
        </w:rPr>
        <w:t>in the amount of</w:t>
      </w:r>
      <w:r w:rsidR="00CC4B3E">
        <w:rPr>
          <w:color w:val="auto"/>
        </w:rPr>
        <w:t xml:space="preserve"> $23,878.68 from </w:t>
      </w:r>
      <w:r w:rsidR="00CC4B3E" w:rsidRPr="009B37E4">
        <w:rPr>
          <w:color w:val="auto"/>
        </w:rPr>
        <w:t xml:space="preserve">the </w:t>
      </w:r>
      <w:r w:rsidR="00CC4B3E">
        <w:rPr>
          <w:color w:val="auto"/>
        </w:rPr>
        <w:t>Department of Economic Development</w:t>
      </w:r>
      <w:r w:rsidR="00CC4B3E" w:rsidRPr="009B37E4">
        <w:rPr>
          <w:color w:val="auto"/>
        </w:rPr>
        <w:t xml:space="preserve">, fund </w:t>
      </w:r>
      <w:r w:rsidR="00CC4B3E">
        <w:rPr>
          <w:color w:val="auto"/>
        </w:rPr>
        <w:t>0256</w:t>
      </w:r>
      <w:r w:rsidR="00CC4B3E" w:rsidRPr="009B37E4">
        <w:rPr>
          <w:color w:val="auto"/>
        </w:rPr>
        <w:t xml:space="preserve">, </w:t>
      </w:r>
      <w:r w:rsidR="00972F38">
        <w:rPr>
          <w:color w:val="auto"/>
        </w:rPr>
        <w:t xml:space="preserve">fiscal year 2014, </w:t>
      </w:r>
      <w:r w:rsidR="00CC4B3E" w:rsidRPr="009B37E4">
        <w:rPr>
          <w:color w:val="auto"/>
        </w:rPr>
        <w:t xml:space="preserve">organization </w:t>
      </w:r>
      <w:r w:rsidR="00CC4B3E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972F38">
        <w:rPr>
          <w:color w:val="auto"/>
        </w:rPr>
        <w:t xml:space="preserve">; </w:t>
      </w:r>
      <w:r w:rsidR="002331FA">
        <w:rPr>
          <w:color w:val="auto"/>
        </w:rPr>
        <w:t xml:space="preserve">and </w:t>
      </w:r>
      <w:r w:rsidR="00165F6B">
        <w:rPr>
          <w:color w:val="auto"/>
        </w:rPr>
        <w:t>in the amount of</w:t>
      </w:r>
      <w:r w:rsidR="002331FA">
        <w:rPr>
          <w:color w:val="auto"/>
        </w:rPr>
        <w:t xml:space="preserve"> $199,262.69 from </w:t>
      </w:r>
      <w:r w:rsidR="002331FA" w:rsidRPr="009B37E4">
        <w:rPr>
          <w:color w:val="auto"/>
        </w:rPr>
        <w:t xml:space="preserve">the </w:t>
      </w:r>
      <w:r w:rsidR="002331FA">
        <w:rPr>
          <w:color w:val="auto"/>
        </w:rPr>
        <w:t>Department of Economic Development</w:t>
      </w:r>
      <w:r w:rsidR="002331FA" w:rsidRPr="009B37E4">
        <w:rPr>
          <w:color w:val="auto"/>
        </w:rPr>
        <w:t xml:space="preserve">, </w:t>
      </w:r>
      <w:r w:rsidR="00121611">
        <w:rPr>
          <w:color w:val="auto"/>
        </w:rPr>
        <w:t xml:space="preserve">, </w:t>
      </w:r>
      <w:r w:rsidR="002331FA" w:rsidRPr="009B37E4">
        <w:rPr>
          <w:color w:val="auto"/>
        </w:rPr>
        <w:t xml:space="preserve">fund </w:t>
      </w:r>
      <w:r w:rsidR="002331FA">
        <w:rPr>
          <w:color w:val="auto"/>
        </w:rPr>
        <w:t>0256</w:t>
      </w:r>
      <w:r w:rsidR="002331FA" w:rsidRPr="009B37E4">
        <w:rPr>
          <w:color w:val="auto"/>
        </w:rPr>
        <w:t xml:space="preserve">, </w:t>
      </w:r>
      <w:r w:rsidR="00972F38">
        <w:rPr>
          <w:color w:val="auto"/>
        </w:rPr>
        <w:t>fiscal year</w:t>
      </w:r>
      <w:r w:rsidR="002840F7">
        <w:rPr>
          <w:color w:val="auto"/>
        </w:rPr>
        <w:t xml:space="preserve"> </w:t>
      </w:r>
      <w:r w:rsidR="00972F38">
        <w:rPr>
          <w:color w:val="auto"/>
        </w:rPr>
        <w:t xml:space="preserve">2015, </w:t>
      </w:r>
      <w:r w:rsidR="002331FA" w:rsidRPr="009B37E4">
        <w:rPr>
          <w:color w:val="auto"/>
        </w:rPr>
        <w:t xml:space="preserve">organization </w:t>
      </w:r>
      <w:r w:rsidR="002331FA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165F6B">
        <w:rPr>
          <w:color w:val="auto"/>
        </w:rPr>
        <w:t>.</w:t>
      </w:r>
    </w:p>
    <w:p w14:paraId="71330AD1" w14:textId="228D4208" w:rsidR="001449F3" w:rsidRDefault="009F2B41" w:rsidP="00D03BCD">
      <w:pPr>
        <w:pStyle w:val="SectionBody"/>
        <w:ind w:left="720"/>
        <w:rPr>
          <w:color w:val="auto"/>
        </w:rPr>
      </w:pPr>
      <w:r w:rsidRPr="00623F08">
        <w:rPr>
          <w:smallCaps/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The Governor submitted to the Legislature the Executive Budget document, dated </w:t>
      </w:r>
      <w:r w:rsidR="00D43912" w:rsidRPr="00623F08">
        <w:rPr>
          <w:color w:val="auto"/>
        </w:rPr>
        <w:t>February 10</w:t>
      </w:r>
      <w:r w:rsidR="001449F3" w:rsidRPr="00623F08">
        <w:rPr>
          <w:color w:val="auto"/>
        </w:rPr>
        <w:t>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, which included a Statement of the State Fund, General Revenue, setting forth therein the cash balance as of July 1, 20</w:t>
      </w:r>
      <w:r w:rsidR="00D43912" w:rsidRPr="00623F08">
        <w:rPr>
          <w:color w:val="auto"/>
        </w:rPr>
        <w:t>20</w:t>
      </w:r>
      <w:r w:rsidR="001449F3" w:rsidRPr="00623F08">
        <w:rPr>
          <w:color w:val="auto"/>
        </w:rPr>
        <w:t xml:space="preserve">, </w:t>
      </w:r>
      <w:r w:rsidR="004B0ACD" w:rsidRPr="00623F08">
        <w:rPr>
          <w:color w:val="auto"/>
        </w:rPr>
        <w:t xml:space="preserve">and further included the estimate of revenues for the fiscal year 2021, </w:t>
      </w:r>
      <w:r w:rsidR="001449F3" w:rsidRPr="00623F08">
        <w:rPr>
          <w:color w:val="auto"/>
        </w:rPr>
        <w:t>less net appropriation balances forwarded and regular appropriations for the fiscal year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and</w:t>
      </w:r>
    </w:p>
    <w:p w14:paraId="202ADF56" w14:textId="2421599A" w:rsidR="00165F6B" w:rsidRPr="00165F6B" w:rsidRDefault="00165F6B" w:rsidP="00165F6B">
      <w:pPr>
        <w:pStyle w:val="SectionBody"/>
        <w:rPr>
          <w:smallCaps/>
          <w:color w:val="auto"/>
        </w:rPr>
      </w:pPr>
      <w:r w:rsidRPr="00623F08">
        <w:rPr>
          <w:smallCaps/>
          <w:color w:val="auto"/>
        </w:rPr>
        <w:t>Whereas,</w:t>
      </w:r>
      <w:r>
        <w:rPr>
          <w:smallCaps/>
          <w:color w:val="auto"/>
        </w:rPr>
        <w:t xml:space="preserve"> </w:t>
      </w:r>
      <w:r w:rsidRPr="00F67A8A">
        <w:rPr>
          <w:color w:val="auto"/>
        </w:rPr>
        <w:t xml:space="preserve">The </w:t>
      </w:r>
      <w:r>
        <w:rPr>
          <w:color w:val="auto"/>
        </w:rPr>
        <w:t>G</w:t>
      </w:r>
      <w:r w:rsidRPr="00F67A8A">
        <w:rPr>
          <w:color w:val="auto"/>
        </w:rPr>
        <w:t>ov</w:t>
      </w:r>
      <w:r>
        <w:rPr>
          <w:color w:val="auto"/>
        </w:rPr>
        <w:t>ernor</w:t>
      </w:r>
      <w:r w:rsidRPr="00F67A8A">
        <w:rPr>
          <w:color w:val="auto"/>
        </w:rPr>
        <w:t xml:space="preserve"> finds that account balances in funds</w:t>
      </w:r>
      <w:r>
        <w:rPr>
          <w:color w:val="auto"/>
        </w:rPr>
        <w:t xml:space="preserve"> from </w:t>
      </w:r>
      <w:r w:rsidRPr="00623F08">
        <w:rPr>
          <w:color w:val="auto"/>
        </w:rPr>
        <w:t xml:space="preserve">the </w:t>
      </w:r>
      <w:r>
        <w:rPr>
          <w:color w:val="auto"/>
        </w:rPr>
        <w:t>Department of Economic Development</w:t>
      </w:r>
      <w:r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Pr="009B37E4">
        <w:rPr>
          <w:color w:val="auto"/>
        </w:rPr>
        <w:t xml:space="preserve">fund </w:t>
      </w:r>
      <w:r>
        <w:rPr>
          <w:color w:val="auto"/>
        </w:rPr>
        <w:t>0256</w:t>
      </w:r>
      <w:r w:rsidRPr="009B37E4">
        <w:rPr>
          <w:color w:val="auto"/>
        </w:rPr>
        <w:t>,</w:t>
      </w:r>
      <w:r w:rsidR="00D03BCD">
        <w:rPr>
          <w:color w:val="auto"/>
        </w:rPr>
        <w:t xml:space="preserve"> fiscal years 2007 and 2008</w:t>
      </w:r>
      <w:r w:rsidRPr="009B37E4">
        <w:rPr>
          <w:color w:val="auto"/>
        </w:rPr>
        <w:t xml:space="preserve"> organization </w:t>
      </w:r>
      <w:r>
        <w:rPr>
          <w:color w:val="auto"/>
        </w:rPr>
        <w:t>0307,</w:t>
      </w:r>
      <w:r w:rsidR="00D03BCD">
        <w:rPr>
          <w:color w:val="auto"/>
        </w:rPr>
        <w:t xml:space="preserve"> appropriation 48000</w:t>
      </w:r>
      <w:r w:rsidRPr="00F67A8A">
        <w:rPr>
          <w:color w:val="auto"/>
        </w:rPr>
        <w:t xml:space="preserve"> </w:t>
      </w:r>
      <w:r>
        <w:rPr>
          <w:color w:val="auto"/>
        </w:rPr>
        <w:t>and Department of Economic Development,</w:t>
      </w:r>
      <w:r w:rsidR="00121611">
        <w:rPr>
          <w:color w:val="auto"/>
        </w:rPr>
        <w:t xml:space="preserve"> </w:t>
      </w:r>
      <w:r w:rsidRPr="009B37E4">
        <w:rPr>
          <w:color w:val="auto"/>
        </w:rPr>
        <w:t xml:space="preserve">fund </w:t>
      </w:r>
      <w:r>
        <w:rPr>
          <w:color w:val="auto"/>
        </w:rPr>
        <w:t>0256</w:t>
      </w:r>
      <w:r w:rsidRPr="009B37E4">
        <w:rPr>
          <w:color w:val="auto"/>
        </w:rPr>
        <w:t>,</w:t>
      </w:r>
      <w:r w:rsidR="00D03BCD">
        <w:rPr>
          <w:color w:val="auto"/>
        </w:rPr>
        <w:t xml:space="preserve"> fiscal years 2001, 2002, 2003, 2005, 2006, 2008, 2010, 2011, 2012, 2013, 2014 and 2015,</w:t>
      </w:r>
      <w:r w:rsidRPr="009B37E4">
        <w:rPr>
          <w:color w:val="auto"/>
        </w:rPr>
        <w:t xml:space="preserve">organization </w:t>
      </w:r>
      <w:r>
        <w:rPr>
          <w:color w:val="auto"/>
        </w:rPr>
        <w:t>0307,</w:t>
      </w:r>
      <w:r w:rsidR="00D03BCD">
        <w:rPr>
          <w:color w:val="auto"/>
        </w:rPr>
        <w:t xml:space="preserve"> appropriation 81900</w:t>
      </w:r>
      <w:r>
        <w:rPr>
          <w:color w:val="auto"/>
        </w:rPr>
        <w:t xml:space="preserve"> </w:t>
      </w:r>
      <w:r w:rsidRPr="00F67A8A">
        <w:rPr>
          <w:color w:val="auto"/>
        </w:rPr>
        <w:t xml:space="preserve">exceeds that which is necessary for the purposes for which accounts </w:t>
      </w:r>
      <w:r>
        <w:rPr>
          <w:color w:val="auto"/>
        </w:rPr>
        <w:t xml:space="preserve">were </w:t>
      </w:r>
      <w:r w:rsidRPr="00F67A8A">
        <w:rPr>
          <w:color w:val="auto"/>
        </w:rPr>
        <w:t>established.</w:t>
      </w:r>
    </w:p>
    <w:p w14:paraId="4E32E0CC" w14:textId="13C2772C" w:rsidR="001449F3" w:rsidRPr="00623F08" w:rsidRDefault="009F2B41" w:rsidP="001449F3">
      <w:pPr>
        <w:pStyle w:val="SectionBody"/>
        <w:rPr>
          <w:color w:val="auto"/>
        </w:rPr>
      </w:pPr>
      <w:r w:rsidRPr="00623F08">
        <w:rPr>
          <w:smallCaps/>
          <w:color w:val="auto"/>
        </w:rPr>
        <w:t>Whereas</w:t>
      </w:r>
      <w:r w:rsidR="001449F3" w:rsidRPr="00623F08">
        <w:rPr>
          <w:smallCaps/>
          <w:color w:val="auto"/>
        </w:rPr>
        <w:t>,</w:t>
      </w:r>
      <w:r w:rsidR="001449F3" w:rsidRPr="00623F08">
        <w:rPr>
          <w:color w:val="auto"/>
        </w:rPr>
        <w:t xml:space="preserve"> It appears from the Statement of the State Fund, General Revenue, and this </w:t>
      </w:r>
      <w:r w:rsidR="004B0ACD" w:rsidRPr="00623F08">
        <w:rPr>
          <w:color w:val="auto"/>
        </w:rPr>
        <w:t>legislation</w:t>
      </w:r>
      <w:r w:rsidR="00CE20C2" w:rsidRPr="00623F08">
        <w:rPr>
          <w:color w:val="auto"/>
        </w:rPr>
        <w:t xml:space="preserve">, </w:t>
      </w:r>
      <w:r w:rsidR="001449F3" w:rsidRPr="00623F08">
        <w:rPr>
          <w:color w:val="auto"/>
        </w:rPr>
        <w:t xml:space="preserve">there remains an unappropriated </w:t>
      </w:r>
      <w:r w:rsidR="002331FA">
        <w:rPr>
          <w:color w:val="auto"/>
        </w:rPr>
        <w:t xml:space="preserve">surplus </w:t>
      </w:r>
      <w:r w:rsidR="001449F3" w:rsidRPr="00623F08">
        <w:rPr>
          <w:color w:val="auto"/>
        </w:rPr>
        <w:t>balance in the State Treasury which is available for appropriation during the fiscal year ending June 30, 202</w:t>
      </w:r>
      <w:r w:rsidR="00D43912" w:rsidRPr="00623F08">
        <w:rPr>
          <w:color w:val="auto"/>
        </w:rPr>
        <w:t>1</w:t>
      </w:r>
      <w:r w:rsidR="001449F3" w:rsidRPr="00623F08">
        <w:rPr>
          <w:color w:val="auto"/>
        </w:rPr>
        <w:t>; therefore</w:t>
      </w:r>
    </w:p>
    <w:p w14:paraId="5C6BE026" w14:textId="77777777" w:rsidR="00091278" w:rsidRDefault="00091278" w:rsidP="00091278">
      <w:pPr>
        <w:pStyle w:val="EnactingClause"/>
        <w:sectPr w:rsidR="00091278" w:rsidSect="009E199E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9B37E4">
        <w:t>Be it enacted by the Legislature of West Virginia:</w:t>
      </w:r>
    </w:p>
    <w:p w14:paraId="609F4513" w14:textId="34004722" w:rsidR="00D80E22" w:rsidRPr="009B37E4" w:rsidRDefault="00091278" w:rsidP="002331FA">
      <w:pPr>
        <w:pStyle w:val="SectionBody"/>
        <w:widowControl/>
        <w:rPr>
          <w:color w:val="auto"/>
        </w:rPr>
      </w:pPr>
      <w:r w:rsidRPr="009B37E4">
        <w:rPr>
          <w:color w:val="auto"/>
        </w:rPr>
        <w:t xml:space="preserve">That the balance of the funds available for expenditure in the fiscal year ending June 30, 2021, in the </w:t>
      </w:r>
      <w:r>
        <w:rPr>
          <w:color w:val="auto"/>
        </w:rPr>
        <w:t>Department of Economic Development</w:t>
      </w:r>
      <w:r w:rsidRPr="009B37E4">
        <w:rPr>
          <w:color w:val="auto"/>
        </w:rPr>
        <w:t xml:space="preserve">, fund </w:t>
      </w:r>
      <w:r>
        <w:rPr>
          <w:color w:val="auto"/>
        </w:rPr>
        <w:t>0256</w:t>
      </w:r>
      <w:r w:rsidRPr="009B37E4">
        <w:rPr>
          <w:color w:val="auto"/>
        </w:rPr>
        <w:t>,</w:t>
      </w:r>
      <w:r w:rsidR="00C05AEB">
        <w:rPr>
          <w:color w:val="auto"/>
        </w:rPr>
        <w:t xml:space="preserve"> fiscal year 2007, </w:t>
      </w:r>
      <w:r w:rsidRPr="009B37E4">
        <w:rPr>
          <w:color w:val="auto"/>
        </w:rPr>
        <w:t xml:space="preserve">organization </w:t>
      </w:r>
      <w:r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48000</w:t>
      </w:r>
      <w:r w:rsidRPr="009B37E4">
        <w:rPr>
          <w:color w:val="auto"/>
        </w:rPr>
        <w:t>, be decreased by expiring the amount of $</w:t>
      </w:r>
      <w:r w:rsidR="000A5DAF">
        <w:rPr>
          <w:color w:val="auto"/>
        </w:rPr>
        <w:t>397,450</w:t>
      </w:r>
      <w:r w:rsidR="00C979F0">
        <w:rPr>
          <w:color w:val="auto"/>
        </w:rPr>
        <w:t>.00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2008,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48000</w:t>
      </w:r>
      <w:r w:rsidR="00D80E22" w:rsidRPr="009B37E4">
        <w:rPr>
          <w:color w:val="auto"/>
        </w:rPr>
        <w:t xml:space="preserve">, be decreased by expiring the amount of </w:t>
      </w:r>
      <w:r w:rsidR="000A5DAF">
        <w:rPr>
          <w:color w:val="auto"/>
        </w:rPr>
        <w:t>$305,</w:t>
      </w:r>
      <w:r w:rsidR="006D1808">
        <w:rPr>
          <w:color w:val="auto"/>
        </w:rPr>
        <w:t>5</w:t>
      </w:r>
      <w:r w:rsidR="000A5DAF">
        <w:rPr>
          <w:color w:val="auto"/>
        </w:rPr>
        <w:t>00</w:t>
      </w:r>
      <w:r w:rsidR="00C979F0">
        <w:rPr>
          <w:color w:val="auto"/>
        </w:rPr>
        <w:t>.00</w:t>
      </w:r>
      <w:r w:rsidR="002331FA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 xml:space="preserve">Department of Economic Development 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2001,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D80E22">
        <w:rPr>
          <w:color w:val="auto"/>
        </w:rPr>
        <w:t>1</w:t>
      </w:r>
      <w:r w:rsidR="000A5DAF">
        <w:rPr>
          <w:color w:val="auto"/>
        </w:rPr>
        <w:t>36.61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2002,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0A5DAF">
        <w:rPr>
          <w:color w:val="auto"/>
        </w:rPr>
        <w:t>3,725.24</w:t>
      </w:r>
      <w:r w:rsidR="00D80E22">
        <w:rPr>
          <w:color w:val="auto"/>
        </w:rPr>
        <w:t>;</w:t>
      </w:r>
      <w:r w:rsidR="00D80E22" w:rsidRPr="00D80E22">
        <w:rPr>
          <w:color w:val="auto"/>
        </w:rPr>
        <w:t xml:space="preserve">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D80E22" w:rsidRPr="009B37E4">
        <w:rPr>
          <w:color w:val="auto"/>
        </w:rPr>
        <w:t xml:space="preserve">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2003,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D80E22">
        <w:rPr>
          <w:color w:val="auto"/>
        </w:rPr>
        <w:t>2,</w:t>
      </w:r>
      <w:r w:rsidR="000A5DAF">
        <w:rPr>
          <w:color w:val="auto"/>
        </w:rPr>
        <w:t>420.04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2005,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81900,</w:t>
      </w:r>
      <w:r w:rsidR="00D80E22" w:rsidRPr="009B37E4">
        <w:rPr>
          <w:color w:val="auto"/>
        </w:rPr>
        <w:t xml:space="preserve"> be decreased by expiring the amount of $</w:t>
      </w:r>
      <w:r w:rsidR="000A5DAF">
        <w:rPr>
          <w:color w:val="auto"/>
        </w:rPr>
        <w:t>6,488.43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2006,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</w:t>
      </w:r>
      <w:r w:rsidR="00D80E22" w:rsidRPr="009B37E4">
        <w:rPr>
          <w:color w:val="auto"/>
        </w:rPr>
        <w:t>, be decreased by expiring the amount of $</w:t>
      </w:r>
      <w:r w:rsidR="000A5DAF">
        <w:rPr>
          <w:color w:val="auto"/>
        </w:rPr>
        <w:t>6,518.25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>,</w:t>
      </w:r>
      <w:r w:rsidR="00121611">
        <w:rPr>
          <w:color w:val="auto"/>
        </w:rPr>
        <w:t xml:space="preserve"> </w:t>
      </w:r>
      <w:r w:rsidR="00D80E22" w:rsidRPr="009B37E4">
        <w:rPr>
          <w:color w:val="auto"/>
        </w:rPr>
        <w:t xml:space="preserve">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2008,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 appropriation 81900</w:t>
      </w:r>
      <w:r w:rsidR="00D80E22" w:rsidRPr="009B37E4">
        <w:rPr>
          <w:color w:val="auto"/>
        </w:rPr>
        <w:t>, be decreased by expiring the amount of $</w:t>
      </w:r>
      <w:r w:rsidR="000A5DAF">
        <w:rPr>
          <w:color w:val="auto"/>
        </w:rPr>
        <w:t>2,068.61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2010,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03BCD">
        <w:rPr>
          <w:color w:val="auto"/>
        </w:rPr>
        <w:t>,</w:t>
      </w:r>
      <w:r w:rsidR="00D03BCD" w:rsidRPr="00D03BCD">
        <w:rPr>
          <w:color w:val="auto"/>
        </w:rPr>
        <w:t xml:space="preserve"> </w:t>
      </w:r>
      <w:r w:rsidR="00D03BCD">
        <w:rPr>
          <w:color w:val="auto"/>
        </w:rPr>
        <w:t>appropriation 81900,</w:t>
      </w:r>
      <w:r w:rsidR="00D80E22" w:rsidRPr="009B37E4">
        <w:rPr>
          <w:color w:val="auto"/>
        </w:rPr>
        <w:t xml:space="preserve"> be decreased by expiring the amount of $</w:t>
      </w:r>
      <w:r w:rsidR="000A5DAF">
        <w:rPr>
          <w:color w:val="auto"/>
        </w:rPr>
        <w:t>243,027.46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year, 2011,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93,244.87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2012,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33,002.10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2013,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86,438.58</w:t>
      </w:r>
      <w:r w:rsidR="00D80E22">
        <w:rPr>
          <w:color w:val="auto"/>
        </w:rPr>
        <w:t xml:space="preserve">;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2014,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23,878.68</w:t>
      </w:r>
      <w:r w:rsidR="00630ADD">
        <w:rPr>
          <w:color w:val="auto"/>
        </w:rPr>
        <w:t xml:space="preserve"> and</w:t>
      </w:r>
      <w:r w:rsidR="00D80E22">
        <w:rPr>
          <w:color w:val="auto"/>
        </w:rPr>
        <w:t xml:space="preserve"> </w:t>
      </w:r>
      <w:r w:rsidR="00D80E22" w:rsidRPr="009B37E4">
        <w:rPr>
          <w:color w:val="auto"/>
        </w:rPr>
        <w:t xml:space="preserve">in the </w:t>
      </w:r>
      <w:r w:rsidR="00D80E22">
        <w:rPr>
          <w:color w:val="auto"/>
        </w:rPr>
        <w:t>Department of Economic Development</w:t>
      </w:r>
      <w:r w:rsidR="00D80E22" w:rsidRPr="009B37E4">
        <w:rPr>
          <w:color w:val="auto"/>
        </w:rPr>
        <w:t xml:space="preserve">, fund </w:t>
      </w:r>
      <w:r w:rsidR="00D80E22">
        <w:rPr>
          <w:color w:val="auto"/>
        </w:rPr>
        <w:t>0256</w:t>
      </w:r>
      <w:r w:rsidR="00D80E22" w:rsidRPr="009B37E4">
        <w:rPr>
          <w:color w:val="auto"/>
        </w:rPr>
        <w:t xml:space="preserve">, </w:t>
      </w:r>
      <w:r w:rsidR="00C05AEB">
        <w:rPr>
          <w:color w:val="auto"/>
        </w:rPr>
        <w:t xml:space="preserve">fiscal year 2015, </w:t>
      </w:r>
      <w:r w:rsidR="00D80E22" w:rsidRPr="009B37E4">
        <w:rPr>
          <w:color w:val="auto"/>
        </w:rPr>
        <w:t xml:space="preserve">organization </w:t>
      </w:r>
      <w:r w:rsidR="00D80E22">
        <w:rPr>
          <w:color w:val="auto"/>
        </w:rPr>
        <w:t>0307</w:t>
      </w:r>
      <w:r w:rsidR="00D80E22" w:rsidRPr="009B37E4">
        <w:rPr>
          <w:color w:val="auto"/>
        </w:rPr>
        <w:t xml:space="preserve">, </w:t>
      </w:r>
      <w:r w:rsidR="00F85052">
        <w:rPr>
          <w:color w:val="auto"/>
        </w:rPr>
        <w:t xml:space="preserve">appropriation 81900, </w:t>
      </w:r>
      <w:r w:rsidR="00D80E22" w:rsidRPr="009B37E4">
        <w:rPr>
          <w:color w:val="auto"/>
        </w:rPr>
        <w:t>be decreased by expiring the amount of $</w:t>
      </w:r>
      <w:r w:rsidR="000A5DAF">
        <w:rPr>
          <w:color w:val="auto"/>
        </w:rPr>
        <w:t>199,262.69</w:t>
      </w:r>
      <w:r w:rsidR="00D80E22">
        <w:rPr>
          <w:color w:val="auto"/>
        </w:rPr>
        <w:t xml:space="preserve"> </w:t>
      </w:r>
      <w:r w:rsidR="00D80E22" w:rsidRPr="009B37E4">
        <w:rPr>
          <w:color w:val="auto"/>
        </w:rPr>
        <w:t>to the unappropriated surplus balance of the State Fund, General Revenue to be available for appropriation during the fiscal year ending June 30, 2021</w:t>
      </w:r>
      <w:r w:rsidR="00D80E22">
        <w:rPr>
          <w:color w:val="auto"/>
        </w:rPr>
        <w:t>.</w:t>
      </w:r>
    </w:p>
    <w:p w14:paraId="24163F84" w14:textId="44EBDB68" w:rsidR="00741840" w:rsidRPr="00735ACC" w:rsidRDefault="00741840" w:rsidP="00741840">
      <w:pPr>
        <w:pStyle w:val="EnactingSection"/>
        <w:rPr>
          <w:color w:val="auto"/>
        </w:rPr>
      </w:pPr>
      <w:r w:rsidRPr="00735ACC">
        <w:rPr>
          <w:color w:val="auto"/>
        </w:rPr>
        <w:t>And, That the total appropriation for the fiscal year ending June 30, 2021, to fund 0</w:t>
      </w:r>
      <w:r w:rsidR="00124DA8">
        <w:rPr>
          <w:color w:val="auto"/>
        </w:rPr>
        <w:t>105</w:t>
      </w:r>
      <w:r w:rsidRPr="00735ACC">
        <w:rPr>
          <w:color w:val="auto"/>
        </w:rPr>
        <w:t>, fiscal year 2021, organization 0</w:t>
      </w:r>
      <w:r w:rsidR="00124DA8">
        <w:rPr>
          <w:color w:val="auto"/>
        </w:rPr>
        <w:t>100</w:t>
      </w:r>
      <w:r w:rsidRPr="00735ACC">
        <w:rPr>
          <w:color w:val="auto"/>
        </w:rPr>
        <w:t xml:space="preserve">, be supplemented and amended by </w:t>
      </w:r>
      <w:r w:rsidR="00F85052">
        <w:rPr>
          <w:color w:val="auto"/>
        </w:rPr>
        <w:t>increasing an existing</w:t>
      </w:r>
      <w:r w:rsidRPr="00735ACC">
        <w:rPr>
          <w:color w:val="auto"/>
        </w:rPr>
        <w:t xml:space="preserve"> item of appropriation as follows:</w:t>
      </w:r>
    </w:p>
    <w:p w14:paraId="048F61E1" w14:textId="77777777" w:rsidR="00741840" w:rsidRPr="00735ACC" w:rsidRDefault="00741840" w:rsidP="00741840">
      <w:pPr>
        <w:pStyle w:val="ChapterHeading"/>
        <w:widowControl/>
        <w:suppressLineNumbers w:val="0"/>
        <w:rPr>
          <w:color w:val="auto"/>
        </w:rPr>
      </w:pPr>
      <w:r w:rsidRPr="00735ACC">
        <w:rPr>
          <w:color w:val="auto"/>
        </w:rPr>
        <w:t>Title II – Appropriations.</w:t>
      </w:r>
    </w:p>
    <w:p w14:paraId="0BAAADB0" w14:textId="77777777" w:rsidR="00741840" w:rsidRPr="00735ACC" w:rsidRDefault="00741840" w:rsidP="00741840">
      <w:pPr>
        <w:pStyle w:val="SectionHeading"/>
        <w:widowControl/>
        <w:suppressLineNumbers w:val="0"/>
        <w:ind w:firstLine="0"/>
        <w:rPr>
          <w:color w:val="auto"/>
        </w:rPr>
      </w:pPr>
      <w:r w:rsidRPr="00735ACC">
        <w:rPr>
          <w:color w:val="auto"/>
        </w:rPr>
        <w:t>Section 1. Appropriations from general revenue.</w:t>
      </w:r>
    </w:p>
    <w:p w14:paraId="2DD5EE37" w14:textId="5FE18AE7" w:rsidR="00741840" w:rsidRPr="00735ACC" w:rsidRDefault="00124DA8" w:rsidP="00741840">
      <w:pPr>
        <w:pStyle w:val="ChapterHeading"/>
        <w:widowControl/>
        <w:suppressLineNumbers w:val="0"/>
        <w:rPr>
          <w:color w:val="auto"/>
        </w:rPr>
      </w:pPr>
      <w:r>
        <w:rPr>
          <w:color w:val="auto"/>
        </w:rPr>
        <w:t>Governor’s OFFICE</w:t>
      </w:r>
    </w:p>
    <w:p w14:paraId="03206D14" w14:textId="32D14C2A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7</w:t>
      </w:r>
      <w:r w:rsidR="00741840" w:rsidRPr="00735ACC">
        <w:rPr>
          <w:i/>
          <w:color w:val="auto"/>
        </w:rPr>
        <w:t xml:space="preserve"> – </w:t>
      </w:r>
      <w:r>
        <w:rPr>
          <w:i/>
          <w:color w:val="auto"/>
        </w:rPr>
        <w:t>Governor’s Office</w:t>
      </w:r>
      <w:r w:rsidR="00741840" w:rsidRPr="00735ACC">
        <w:rPr>
          <w:i/>
          <w:color w:val="auto"/>
        </w:rPr>
        <w:t xml:space="preserve"> – </w:t>
      </w:r>
    </w:p>
    <w:p w14:paraId="0E055B7B" w14:textId="0A00F077" w:rsidR="00741840" w:rsidRPr="00735ACC" w:rsidRDefault="00124DA8" w:rsidP="00741840">
      <w:pPr>
        <w:pStyle w:val="SectionBody"/>
        <w:widowControl/>
        <w:ind w:firstLine="0"/>
        <w:jc w:val="center"/>
        <w:rPr>
          <w:i/>
          <w:color w:val="auto"/>
        </w:rPr>
      </w:pPr>
      <w:r>
        <w:rPr>
          <w:i/>
          <w:color w:val="auto"/>
        </w:rPr>
        <w:t>Civil Contingent Fund</w:t>
      </w:r>
    </w:p>
    <w:p w14:paraId="7E932E89" w14:textId="69EA76F5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</w:rPr>
      </w:pPr>
      <w:r w:rsidRPr="00735ACC">
        <w:rPr>
          <w:color w:val="auto"/>
        </w:rPr>
        <w:t xml:space="preserve">(WV Code Chapter </w:t>
      </w:r>
      <w:r w:rsidR="0031477A">
        <w:rPr>
          <w:color w:val="auto"/>
        </w:rPr>
        <w:t>5</w:t>
      </w:r>
      <w:r w:rsidRPr="00735ACC">
        <w:rPr>
          <w:color w:val="auto"/>
        </w:rPr>
        <w:t>)</w:t>
      </w:r>
    </w:p>
    <w:p w14:paraId="6F6D3F18" w14:textId="61E7310A" w:rsidR="00741840" w:rsidRPr="00735ACC" w:rsidRDefault="00741840" w:rsidP="00741840">
      <w:pPr>
        <w:pStyle w:val="SectionBody"/>
        <w:widowControl/>
        <w:ind w:firstLine="0"/>
        <w:jc w:val="center"/>
        <w:rPr>
          <w:color w:val="auto"/>
          <w:u w:val="single"/>
        </w:rPr>
      </w:pPr>
      <w:r w:rsidRPr="00735ACC">
        <w:rPr>
          <w:color w:val="auto"/>
        </w:rPr>
        <w:t xml:space="preserve">Fund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105</w:t>
      </w:r>
      <w:r w:rsidRPr="00735ACC">
        <w:rPr>
          <w:color w:val="auto"/>
        </w:rPr>
        <w:t xml:space="preserve"> FY </w:t>
      </w:r>
      <w:r w:rsidRPr="00735ACC">
        <w:rPr>
          <w:color w:val="auto"/>
          <w:u w:val="single"/>
        </w:rPr>
        <w:t>2021</w:t>
      </w:r>
      <w:r w:rsidRPr="00735ACC">
        <w:rPr>
          <w:color w:val="auto"/>
        </w:rPr>
        <w:t xml:space="preserve"> Org </w:t>
      </w:r>
      <w:r w:rsidRPr="00735ACC">
        <w:rPr>
          <w:color w:val="auto"/>
          <w:u w:val="single"/>
        </w:rPr>
        <w:t>0</w:t>
      </w:r>
      <w:r w:rsidR="00124DA8">
        <w:rPr>
          <w:color w:val="auto"/>
          <w:u w:val="single"/>
        </w:rPr>
        <w:t>100</w:t>
      </w:r>
    </w:p>
    <w:p w14:paraId="4D1A6957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</w:r>
      <w:r w:rsidRPr="00735ACC">
        <w:rPr>
          <w:b/>
          <w:color w:val="auto"/>
        </w:rPr>
        <w:tab/>
        <w:t>General</w:t>
      </w:r>
    </w:p>
    <w:p w14:paraId="0947FE8F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Appro-</w:t>
      </w:r>
      <w:r w:rsidRPr="00735ACC">
        <w:rPr>
          <w:b/>
          <w:color w:val="auto"/>
        </w:rPr>
        <w:tab/>
        <w:t>Revenue</w:t>
      </w:r>
    </w:p>
    <w:p w14:paraId="29FD6029" w14:textId="77777777" w:rsidR="00741840" w:rsidRPr="00735ACC" w:rsidRDefault="00741840" w:rsidP="00741840">
      <w:pPr>
        <w:pStyle w:val="SectionBody"/>
        <w:widowControl/>
        <w:tabs>
          <w:tab w:val="center" w:pos="6840"/>
          <w:tab w:val="center" w:pos="9000"/>
        </w:tabs>
        <w:spacing w:line="240" w:lineRule="auto"/>
        <w:ind w:firstLine="0"/>
        <w:jc w:val="left"/>
        <w:rPr>
          <w:b/>
          <w:color w:val="auto"/>
        </w:rPr>
      </w:pPr>
      <w:r w:rsidRPr="00735ACC">
        <w:rPr>
          <w:b/>
          <w:color w:val="auto"/>
        </w:rPr>
        <w:tab/>
        <w:t>priation</w:t>
      </w:r>
      <w:r w:rsidRPr="00735ACC">
        <w:rPr>
          <w:b/>
          <w:color w:val="auto"/>
        </w:rPr>
        <w:tab/>
        <w:t>Fund</w:t>
      </w:r>
    </w:p>
    <w:p w14:paraId="785EBED0" w14:textId="77777777" w:rsidR="00741840" w:rsidRPr="00735ACC" w:rsidRDefault="00741840" w:rsidP="00741840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0410E103" w14:textId="7D6C705E" w:rsidR="0031477A" w:rsidRDefault="006C6D5F" w:rsidP="0074184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</w:pPr>
      <w:r>
        <w:rPr>
          <w:color w:val="auto"/>
        </w:rPr>
        <w:t>2</w:t>
      </w:r>
      <w:r w:rsidR="00F85052">
        <w:rPr>
          <w:color w:val="auto"/>
        </w:rPr>
        <w:t>b</w:t>
      </w:r>
      <w:r w:rsidR="00741840" w:rsidRPr="00735ACC">
        <w:rPr>
          <w:color w:val="auto"/>
        </w:rPr>
        <w:tab/>
      </w:r>
      <w:r w:rsidR="00124DA8">
        <w:rPr>
          <w:color w:val="auto"/>
        </w:rPr>
        <w:t>Local Economic Development Assistance</w:t>
      </w:r>
      <w:r w:rsidR="002331FA">
        <w:rPr>
          <w:color w:val="auto"/>
        </w:rPr>
        <w:t xml:space="preserve"> - Surplus</w:t>
      </w:r>
      <w:r w:rsidR="00741840" w:rsidRPr="00735ACC">
        <w:rPr>
          <w:color w:val="auto"/>
        </w:rPr>
        <w:t xml:space="preserve"> </w:t>
      </w:r>
      <w:r w:rsidR="0031477A">
        <w:rPr>
          <w:color w:val="auto"/>
        </w:rPr>
        <w:t>(R)</w:t>
      </w:r>
      <w:r w:rsidR="00741840" w:rsidRPr="00735ACC">
        <w:rPr>
          <w:color w:val="auto"/>
        </w:rPr>
        <w:tab/>
      </w:r>
      <w:r w:rsidR="00741840" w:rsidRPr="00735ACC">
        <w:rPr>
          <w:color w:val="auto"/>
        </w:rPr>
        <w:tab/>
      </w:r>
      <w:r w:rsidR="00623DB6">
        <w:rPr>
          <w:color w:val="auto"/>
        </w:rPr>
        <w:t>26600</w:t>
      </w:r>
      <w:r w:rsidR="00741840" w:rsidRPr="00735ACC">
        <w:rPr>
          <w:color w:val="auto"/>
        </w:rPr>
        <w:tab/>
        <w:t>$</w:t>
      </w:r>
      <w:r w:rsidR="00741840" w:rsidRPr="00735ACC">
        <w:rPr>
          <w:color w:val="auto"/>
        </w:rPr>
        <w:tab/>
      </w:r>
      <w:r w:rsidR="004E6A20">
        <w:rPr>
          <w:color w:val="auto"/>
        </w:rPr>
        <w:t>1,403,161.56</w:t>
      </w:r>
    </w:p>
    <w:p w14:paraId="65CB1B0F" w14:textId="3B4DB6B3" w:rsidR="0031477A" w:rsidRDefault="0031477A" w:rsidP="00741840">
      <w:pPr>
        <w:pStyle w:val="SectionBody"/>
        <w:widowControl/>
        <w:tabs>
          <w:tab w:val="left" w:pos="432"/>
          <w:tab w:val="left" w:pos="720"/>
          <w:tab w:val="right" w:leader="dot" w:pos="6048"/>
          <w:tab w:val="center" w:pos="6840"/>
          <w:tab w:val="left" w:pos="7704"/>
          <w:tab w:val="right" w:pos="9360"/>
        </w:tabs>
        <w:ind w:firstLine="0"/>
        <w:jc w:val="left"/>
        <w:rPr>
          <w:color w:val="auto"/>
        </w:rPr>
        <w:sectPr w:rsidR="0031477A" w:rsidSect="00C93D74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rPr>
          <w:rFonts w:cs="Times New Roman"/>
          <w:color w:val="auto"/>
        </w:rPr>
        <w:tab/>
      </w:r>
      <w:r w:rsidRPr="00DC5475">
        <w:rPr>
          <w:rFonts w:cs="Times New Roman"/>
          <w:color w:val="auto"/>
        </w:rPr>
        <w:t>Any unexpended balance remaining in the appropriation for Local Economic Development Assistance</w:t>
      </w:r>
      <w:r w:rsidR="002331FA">
        <w:rPr>
          <w:rFonts w:cs="Times New Roman"/>
          <w:color w:val="auto"/>
        </w:rPr>
        <w:t xml:space="preserve"> - Surplus</w:t>
      </w:r>
      <w:r w:rsidRPr="00DC5475">
        <w:rPr>
          <w:rFonts w:cs="Times New Roman"/>
          <w:color w:val="auto"/>
        </w:rPr>
        <w:t xml:space="preserve"> (fund 0105, appropriation </w:t>
      </w:r>
      <w:r w:rsidR="00623DB6">
        <w:rPr>
          <w:rFonts w:cs="Times New Roman"/>
          <w:color w:val="auto"/>
        </w:rPr>
        <w:t>26600</w:t>
      </w:r>
      <w:r w:rsidRPr="00DC5475">
        <w:rPr>
          <w:rFonts w:cs="Times New Roman"/>
          <w:color w:val="auto"/>
        </w:rPr>
        <w:t>) at the close of the fiscal year 2021 is hereby reappropriated for expenditure during the fiscal year 2022.</w:t>
      </w:r>
    </w:p>
    <w:p w14:paraId="36E84EF3" w14:textId="4DE5964C" w:rsidR="006865E9" w:rsidRPr="00623F08" w:rsidRDefault="006865E9" w:rsidP="00623DB6">
      <w:pPr>
        <w:pStyle w:val="Note"/>
        <w:rPr>
          <w:color w:val="auto"/>
        </w:rPr>
      </w:pPr>
    </w:p>
    <w:sectPr w:rsidR="006865E9" w:rsidRPr="00623F08" w:rsidSect="00DF1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9865" w14:textId="77777777" w:rsidR="00C579C3" w:rsidRPr="00B844FE" w:rsidRDefault="00C579C3" w:rsidP="00B844FE">
      <w:r>
        <w:separator/>
      </w:r>
    </w:p>
  </w:endnote>
  <w:endnote w:type="continuationSeparator" w:id="0">
    <w:p w14:paraId="34D4A645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920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D8498" w14:textId="3585B0C2" w:rsidR="00DE7170" w:rsidRDefault="00DE7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C9E74" w14:textId="77777777" w:rsidR="00DE7170" w:rsidRDefault="00DE7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622753"/>
      <w:docPartObj>
        <w:docPartGallery w:val="Page Numbers (Bottom of Page)"/>
        <w:docPartUnique/>
      </w:docPartObj>
    </w:sdtPr>
    <w:sdtEndPr/>
    <w:sdtContent>
      <w:p w14:paraId="6CBF7AE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DB38E1" w14:textId="77777777" w:rsidR="002A0269" w:rsidRDefault="002A0269" w:rsidP="00B844FE"/>
  <w:p w14:paraId="5D21C982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2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A2CD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E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92DA" w14:textId="77777777" w:rsidR="00C579C3" w:rsidRPr="00B844FE" w:rsidRDefault="00C579C3" w:rsidP="00B844FE">
      <w:r>
        <w:separator/>
      </w:r>
    </w:p>
  </w:footnote>
  <w:footnote w:type="continuationSeparator" w:id="0">
    <w:p w14:paraId="07FA950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EC2CC" w14:textId="40CCCB32" w:rsidR="00DE7170" w:rsidRDefault="00DE7170">
    <w:pPr>
      <w:pStyle w:val="Header"/>
    </w:pPr>
    <w:r>
      <w:t xml:space="preserve">Intro </w:t>
    </w:r>
    <w:r w:rsidR="002F7E66">
      <w:t>H</w:t>
    </w:r>
    <w:r>
      <w:t>B</w:t>
    </w:r>
    <w:r>
      <w:tab/>
    </w:r>
    <w:r>
      <w:tab/>
    </w:r>
    <w:r w:rsidR="002F7E66" w:rsidRPr="002F7E66">
      <w:t>20212504</w:t>
    </w:r>
    <w:r w:rsidR="00B83411">
      <w:t>4</w:t>
    </w:r>
    <w:r w:rsidR="002F7E66" w:rsidRPr="002F7E66">
      <w:t>H</w:t>
    </w:r>
    <w:r w:rsidR="002F7E66">
      <w:t xml:space="preserve"> </w:t>
    </w:r>
    <w:r w:rsidRPr="00DE7170">
      <w:t xml:space="preserve">202125043S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C83C" w14:textId="7C5E9208" w:rsidR="00DE7170" w:rsidRDefault="00DE7170">
    <w:pPr>
      <w:pStyle w:val="Header"/>
    </w:pPr>
    <w:r>
      <w:tab/>
    </w:r>
    <w:r>
      <w:tab/>
    </w:r>
    <w:r w:rsidR="002F7E66" w:rsidRPr="002F7E66">
      <w:t>20212504</w:t>
    </w:r>
    <w:r w:rsidR="00B83411">
      <w:t>4</w:t>
    </w:r>
    <w:r w:rsidR="002F7E66" w:rsidRPr="002F7E66">
      <w:t>H</w:t>
    </w:r>
    <w:r w:rsidR="00B83411">
      <w:t xml:space="preserve"> </w:t>
    </w:r>
    <w:r>
      <w:t xml:space="preserve">202125043S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E002" w14:textId="77777777" w:rsidR="002A0269" w:rsidRPr="00B844FE" w:rsidRDefault="00387B3C">
    <w:pPr>
      <w:pStyle w:val="Header"/>
    </w:pPr>
    <w:sdt>
      <w:sdtPr>
        <w:id w:val="1465157454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448754027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397A9793" w14:textId="77777777" w:rsidR="00AB5376" w:rsidRDefault="00AB53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6E6" w14:textId="77777777" w:rsidR="00E831B3" w:rsidRPr="00C33014" w:rsidRDefault="00AE48A0" w:rsidP="00013AAE">
    <w:pPr>
      <w:pStyle w:val="HeaderStyle"/>
    </w:pPr>
    <w:r>
      <w:t>I</w:t>
    </w:r>
    <w:r w:rsidR="005A7EFA">
      <w:t>ntr HB</w:t>
    </w:r>
    <w:r w:rsidR="00C33014" w:rsidRPr="002A0269">
      <w:ptab w:relativeTo="margin" w:alignment="center" w:leader="none"/>
    </w:r>
    <w:r w:rsidR="00C33014">
      <w:tab/>
    </w:r>
    <w:r>
      <w:rPr>
        <w:rStyle w:val="HeaderStyleChar"/>
      </w:rPr>
      <w:t>20</w:t>
    </w:r>
    <w:r w:rsidR="002D1D99">
      <w:rPr>
        <w:rStyle w:val="HeaderStyleChar"/>
      </w:rPr>
      <w:t>2</w:t>
    </w:r>
    <w:r w:rsidR="003752C3">
      <w:rPr>
        <w:rStyle w:val="HeaderStyleChar"/>
      </w:rPr>
      <w:t>1</w:t>
    </w:r>
    <w:r w:rsidR="002D1D99">
      <w:rPr>
        <w:rStyle w:val="HeaderStyleChar"/>
      </w:rPr>
      <w:t>R</w:t>
    </w:r>
    <w:r w:rsidR="005A7EFA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5A78" w14:textId="77777777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AE48A0">
      <w:rPr>
        <w:rStyle w:val="HeaderStyleChar"/>
      </w:rPr>
      <w:t>20</w:t>
    </w:r>
    <w:r w:rsidR="002D1D99">
      <w:rPr>
        <w:rStyle w:val="HeaderStyleChar"/>
      </w:rPr>
      <w:t>2</w:t>
    </w:r>
    <w:r w:rsidR="00E371D5">
      <w:rPr>
        <w:rStyle w:val="HeaderStyleChar"/>
      </w:rPr>
      <w:t>1</w:t>
    </w:r>
    <w:r w:rsidR="002D1D99">
      <w:rPr>
        <w:rStyle w:val="HeaderStyleChar"/>
      </w:rPr>
      <w:t>R</w:t>
    </w:r>
    <w:r w:rsidR="00427BDE">
      <w:rPr>
        <w:rStyle w:val="HeaderStyleChar"/>
      </w:rPr>
      <w:t>3420</w:t>
    </w:r>
    <w:r w:rsidR="009777A2">
      <w:rPr>
        <w:rStyle w:val="HeaderStyleChar"/>
      </w:rPr>
      <w:t>H 2021R3419S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CF0"/>
    <w:multiLevelType w:val="hybridMultilevel"/>
    <w:tmpl w:val="41E096DA"/>
    <w:lvl w:ilvl="0" w:tplc="AB48826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B1EFE"/>
    <w:multiLevelType w:val="hybridMultilevel"/>
    <w:tmpl w:val="EB500786"/>
    <w:lvl w:ilvl="0" w:tplc="DD5212B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2CBF"/>
    <w:rsid w:val="0000526A"/>
    <w:rsid w:val="00013AAE"/>
    <w:rsid w:val="00020E65"/>
    <w:rsid w:val="00036C2F"/>
    <w:rsid w:val="00045B31"/>
    <w:rsid w:val="000676CD"/>
    <w:rsid w:val="00085D22"/>
    <w:rsid w:val="00091278"/>
    <w:rsid w:val="000A2D92"/>
    <w:rsid w:val="000A36BD"/>
    <w:rsid w:val="000A5DAF"/>
    <w:rsid w:val="000C5C77"/>
    <w:rsid w:val="000E4B72"/>
    <w:rsid w:val="000F09C8"/>
    <w:rsid w:val="0010070F"/>
    <w:rsid w:val="00121611"/>
    <w:rsid w:val="00124DA8"/>
    <w:rsid w:val="0012553A"/>
    <w:rsid w:val="001449F3"/>
    <w:rsid w:val="0015112E"/>
    <w:rsid w:val="001552E7"/>
    <w:rsid w:val="00165F6B"/>
    <w:rsid w:val="00166C66"/>
    <w:rsid w:val="00170E7D"/>
    <w:rsid w:val="0019461C"/>
    <w:rsid w:val="001C279E"/>
    <w:rsid w:val="001D459E"/>
    <w:rsid w:val="001F58C9"/>
    <w:rsid w:val="002331FA"/>
    <w:rsid w:val="00243B33"/>
    <w:rsid w:val="0027011C"/>
    <w:rsid w:val="00274200"/>
    <w:rsid w:val="002840F7"/>
    <w:rsid w:val="00291E6F"/>
    <w:rsid w:val="002A0269"/>
    <w:rsid w:val="002A14C6"/>
    <w:rsid w:val="002B17B7"/>
    <w:rsid w:val="002B60F7"/>
    <w:rsid w:val="002D1D99"/>
    <w:rsid w:val="002F7E66"/>
    <w:rsid w:val="00303684"/>
    <w:rsid w:val="0030622E"/>
    <w:rsid w:val="00307239"/>
    <w:rsid w:val="00314153"/>
    <w:rsid w:val="0031477A"/>
    <w:rsid w:val="00314854"/>
    <w:rsid w:val="00342D6D"/>
    <w:rsid w:val="00370F81"/>
    <w:rsid w:val="00373E33"/>
    <w:rsid w:val="00374FBB"/>
    <w:rsid w:val="003752C3"/>
    <w:rsid w:val="00387B3C"/>
    <w:rsid w:val="003A2D8B"/>
    <w:rsid w:val="003F6E38"/>
    <w:rsid w:val="00405320"/>
    <w:rsid w:val="00427BDE"/>
    <w:rsid w:val="0048096E"/>
    <w:rsid w:val="004A5FA7"/>
    <w:rsid w:val="004A625A"/>
    <w:rsid w:val="004B0ACD"/>
    <w:rsid w:val="004C13DD"/>
    <w:rsid w:val="004E3441"/>
    <w:rsid w:val="004E6A20"/>
    <w:rsid w:val="004F372F"/>
    <w:rsid w:val="005270BE"/>
    <w:rsid w:val="0054644C"/>
    <w:rsid w:val="005512BB"/>
    <w:rsid w:val="00554E92"/>
    <w:rsid w:val="0055535D"/>
    <w:rsid w:val="00570FD1"/>
    <w:rsid w:val="005719B4"/>
    <w:rsid w:val="005A5366"/>
    <w:rsid w:val="005A7EFA"/>
    <w:rsid w:val="005B4460"/>
    <w:rsid w:val="005C20CE"/>
    <w:rsid w:val="005E475F"/>
    <w:rsid w:val="005F40FB"/>
    <w:rsid w:val="006057A9"/>
    <w:rsid w:val="00610A55"/>
    <w:rsid w:val="006134C3"/>
    <w:rsid w:val="00623DB6"/>
    <w:rsid w:val="00623F08"/>
    <w:rsid w:val="00630ADD"/>
    <w:rsid w:val="00637E73"/>
    <w:rsid w:val="006865E9"/>
    <w:rsid w:val="00691F3E"/>
    <w:rsid w:val="00694BFB"/>
    <w:rsid w:val="006A106B"/>
    <w:rsid w:val="006C6D5F"/>
    <w:rsid w:val="006D1808"/>
    <w:rsid w:val="006D4036"/>
    <w:rsid w:val="00741840"/>
    <w:rsid w:val="007950E5"/>
    <w:rsid w:val="007B6D9D"/>
    <w:rsid w:val="007D1CF2"/>
    <w:rsid w:val="007E4D29"/>
    <w:rsid w:val="007F1CF5"/>
    <w:rsid w:val="007F5B38"/>
    <w:rsid w:val="00807D30"/>
    <w:rsid w:val="00834217"/>
    <w:rsid w:val="00834EDE"/>
    <w:rsid w:val="008736AA"/>
    <w:rsid w:val="008A3593"/>
    <w:rsid w:val="008A4601"/>
    <w:rsid w:val="008B31A9"/>
    <w:rsid w:val="008C153A"/>
    <w:rsid w:val="008D275D"/>
    <w:rsid w:val="008F66F4"/>
    <w:rsid w:val="00903E46"/>
    <w:rsid w:val="009058E9"/>
    <w:rsid w:val="009111DD"/>
    <w:rsid w:val="00913C51"/>
    <w:rsid w:val="009266D2"/>
    <w:rsid w:val="009346DC"/>
    <w:rsid w:val="00934769"/>
    <w:rsid w:val="00953694"/>
    <w:rsid w:val="00954257"/>
    <w:rsid w:val="00972F38"/>
    <w:rsid w:val="009777A2"/>
    <w:rsid w:val="00980327"/>
    <w:rsid w:val="0098653C"/>
    <w:rsid w:val="009B4261"/>
    <w:rsid w:val="009F1067"/>
    <w:rsid w:val="009F2B41"/>
    <w:rsid w:val="009F7205"/>
    <w:rsid w:val="00A06E32"/>
    <w:rsid w:val="00A31E01"/>
    <w:rsid w:val="00A527AD"/>
    <w:rsid w:val="00A637E5"/>
    <w:rsid w:val="00A718CF"/>
    <w:rsid w:val="00A74F57"/>
    <w:rsid w:val="00AB5376"/>
    <w:rsid w:val="00AE48A0"/>
    <w:rsid w:val="00B16F25"/>
    <w:rsid w:val="00B24422"/>
    <w:rsid w:val="00B36765"/>
    <w:rsid w:val="00B51F4D"/>
    <w:rsid w:val="00B80C20"/>
    <w:rsid w:val="00B83411"/>
    <w:rsid w:val="00B844FE"/>
    <w:rsid w:val="00B868B4"/>
    <w:rsid w:val="00B90B41"/>
    <w:rsid w:val="00BB39D2"/>
    <w:rsid w:val="00BB7416"/>
    <w:rsid w:val="00BC562B"/>
    <w:rsid w:val="00C05AEB"/>
    <w:rsid w:val="00C16AE5"/>
    <w:rsid w:val="00C306AC"/>
    <w:rsid w:val="00C309FD"/>
    <w:rsid w:val="00C33014"/>
    <w:rsid w:val="00C33434"/>
    <w:rsid w:val="00C34869"/>
    <w:rsid w:val="00C42EB6"/>
    <w:rsid w:val="00C579C3"/>
    <w:rsid w:val="00C75970"/>
    <w:rsid w:val="00C85096"/>
    <w:rsid w:val="00C979F0"/>
    <w:rsid w:val="00CA2EBD"/>
    <w:rsid w:val="00CA30A0"/>
    <w:rsid w:val="00CB0AD5"/>
    <w:rsid w:val="00CB20EF"/>
    <w:rsid w:val="00CC4B3E"/>
    <w:rsid w:val="00CC6A0F"/>
    <w:rsid w:val="00CD12CB"/>
    <w:rsid w:val="00CD36CF"/>
    <w:rsid w:val="00CE20C2"/>
    <w:rsid w:val="00CF1DCA"/>
    <w:rsid w:val="00CF57F0"/>
    <w:rsid w:val="00D0047B"/>
    <w:rsid w:val="00D03BCD"/>
    <w:rsid w:val="00D43912"/>
    <w:rsid w:val="00D579FC"/>
    <w:rsid w:val="00D64345"/>
    <w:rsid w:val="00D80E22"/>
    <w:rsid w:val="00DE239D"/>
    <w:rsid w:val="00DE526B"/>
    <w:rsid w:val="00DE7170"/>
    <w:rsid w:val="00DF199D"/>
    <w:rsid w:val="00E01542"/>
    <w:rsid w:val="00E03788"/>
    <w:rsid w:val="00E12092"/>
    <w:rsid w:val="00E365F1"/>
    <w:rsid w:val="00E371D5"/>
    <w:rsid w:val="00E62F48"/>
    <w:rsid w:val="00E831B3"/>
    <w:rsid w:val="00EA7EA2"/>
    <w:rsid w:val="00EE0125"/>
    <w:rsid w:val="00EE70CB"/>
    <w:rsid w:val="00F25DCA"/>
    <w:rsid w:val="00F41CA2"/>
    <w:rsid w:val="00F62EFB"/>
    <w:rsid w:val="00F84807"/>
    <w:rsid w:val="00F85052"/>
    <w:rsid w:val="00F939A4"/>
    <w:rsid w:val="00FA7B09"/>
    <w:rsid w:val="00FD1F8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D33C793"/>
  <w15:docId w15:val="{72C19DDE-C246-4E21-9B8D-EF1BC80E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610A55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610A55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9F2B41"/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9F2B41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370A7C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111F-6FAF-4246-BA36-E930722F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Andy S</dc:creator>
  <cp:lastModifiedBy>Robert Altmann</cp:lastModifiedBy>
  <cp:revision>2</cp:revision>
  <cp:lastPrinted>2021-06-22T18:48:00Z</cp:lastPrinted>
  <dcterms:created xsi:type="dcterms:W3CDTF">2021-06-24T13:02:00Z</dcterms:created>
  <dcterms:modified xsi:type="dcterms:W3CDTF">2021-06-24T13:02:00Z</dcterms:modified>
</cp:coreProperties>
</file>